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33" w:rsidRDefault="00DD1333" w:rsidP="005E0374">
      <w:pPr>
        <w:jc w:val="center"/>
        <w:rPr>
          <w:b/>
          <w:sz w:val="44"/>
        </w:rPr>
      </w:pPr>
    </w:p>
    <w:p w:rsidR="00DD1333" w:rsidRPr="005E0374" w:rsidRDefault="00DD1333" w:rsidP="0072128D">
      <w:pPr>
        <w:rPr>
          <w:b/>
          <w:sz w:val="28"/>
        </w:rPr>
      </w:pPr>
    </w:p>
    <w:p w:rsidR="00DD1333" w:rsidRPr="00EF72B0" w:rsidRDefault="00DD1333" w:rsidP="0072128D">
      <w:pPr>
        <w:rPr>
          <w:b/>
          <w:sz w:val="28"/>
          <w:szCs w:val="28"/>
        </w:rPr>
      </w:pPr>
      <w:r>
        <w:rPr>
          <w:b/>
          <w:sz w:val="44"/>
        </w:rPr>
        <w:t xml:space="preserve">                                     РЕШЕНИЕ                      </w:t>
      </w:r>
    </w:p>
    <w:p w:rsidR="00DD1333" w:rsidRDefault="00DD1333" w:rsidP="0072128D">
      <w:pPr>
        <w:tabs>
          <w:tab w:val="left" w:pos="567"/>
        </w:tabs>
        <w:rPr>
          <w:sz w:val="24"/>
        </w:rPr>
      </w:pPr>
    </w:p>
    <w:p w:rsidR="00DD1333" w:rsidRDefault="00DD1333" w:rsidP="0072128D">
      <w:pPr>
        <w:tabs>
          <w:tab w:val="left" w:pos="567"/>
        </w:tabs>
        <w:rPr>
          <w:sz w:val="24"/>
        </w:rPr>
      </w:pPr>
      <w:r w:rsidRPr="000610D7">
        <w:rPr>
          <w:sz w:val="28"/>
          <w:szCs w:val="28"/>
        </w:rPr>
        <w:t xml:space="preserve"> от  </w:t>
      </w:r>
      <w:r>
        <w:rPr>
          <w:sz w:val="28"/>
          <w:szCs w:val="28"/>
        </w:rPr>
        <w:t>«_</w:t>
      </w:r>
      <w:r>
        <w:rPr>
          <w:sz w:val="28"/>
          <w:szCs w:val="28"/>
          <w:u w:val="single"/>
        </w:rPr>
        <w:t>06</w:t>
      </w:r>
      <w:r>
        <w:rPr>
          <w:sz w:val="28"/>
          <w:szCs w:val="28"/>
        </w:rPr>
        <w:t>_» _</w:t>
      </w:r>
      <w:r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>_</w:t>
      </w:r>
      <w:r w:rsidRPr="000610D7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0610D7">
        <w:rPr>
          <w:sz w:val="28"/>
          <w:szCs w:val="28"/>
        </w:rPr>
        <w:t xml:space="preserve">г.                                                     </w:t>
      </w:r>
      <w:r>
        <w:rPr>
          <w:sz w:val="28"/>
          <w:szCs w:val="28"/>
        </w:rPr>
        <w:t xml:space="preserve">                      </w:t>
      </w:r>
      <w:r w:rsidRPr="000610D7">
        <w:rPr>
          <w:sz w:val="28"/>
          <w:szCs w:val="28"/>
        </w:rPr>
        <w:t xml:space="preserve">№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30</w:t>
      </w:r>
      <w:r>
        <w:rPr>
          <w:sz w:val="28"/>
          <w:szCs w:val="28"/>
        </w:rPr>
        <w:t>_</w:t>
      </w:r>
    </w:p>
    <w:p w:rsidR="00DD1333" w:rsidRDefault="00DD1333" w:rsidP="0072128D">
      <w:pPr>
        <w:rPr>
          <w:sz w:val="28"/>
        </w:rPr>
      </w:pPr>
    </w:p>
    <w:p w:rsidR="00DD1333" w:rsidRDefault="00DD1333" w:rsidP="0079027F">
      <w:pPr>
        <w:rPr>
          <w:sz w:val="28"/>
        </w:rPr>
      </w:pPr>
      <w:r>
        <w:rPr>
          <w:sz w:val="28"/>
        </w:rPr>
        <w:t>“О      внесении       изменений      и</w:t>
      </w:r>
    </w:p>
    <w:p w:rsidR="00DD1333" w:rsidRDefault="00DD1333" w:rsidP="0079027F">
      <w:pPr>
        <w:rPr>
          <w:sz w:val="28"/>
        </w:rPr>
      </w:pPr>
      <w:r>
        <w:rPr>
          <w:sz w:val="28"/>
        </w:rPr>
        <w:t xml:space="preserve">  дополнений в Устав Тарасовского</w:t>
      </w:r>
    </w:p>
    <w:p w:rsidR="00DD1333" w:rsidRDefault="00DD1333" w:rsidP="0079027F">
      <w:pPr>
        <w:rPr>
          <w:sz w:val="28"/>
        </w:rPr>
      </w:pPr>
      <w:r>
        <w:rPr>
          <w:sz w:val="28"/>
        </w:rPr>
        <w:t xml:space="preserve">  сельского поселения Чесменского   </w:t>
      </w:r>
    </w:p>
    <w:p w:rsidR="00DD1333" w:rsidRDefault="00DD1333" w:rsidP="0079027F">
      <w:pPr>
        <w:rPr>
          <w:sz w:val="28"/>
        </w:rPr>
      </w:pPr>
      <w:r>
        <w:rPr>
          <w:sz w:val="28"/>
        </w:rPr>
        <w:t xml:space="preserve">  района     Челябинской     области”</w:t>
      </w:r>
    </w:p>
    <w:p w:rsidR="00DD1333" w:rsidRDefault="00DD1333" w:rsidP="0072128D">
      <w:pPr>
        <w:rPr>
          <w:sz w:val="28"/>
        </w:rPr>
      </w:pPr>
    </w:p>
    <w:p w:rsidR="00DD1333" w:rsidRDefault="00DD1333" w:rsidP="0072128D">
      <w:pPr>
        <w:rPr>
          <w:sz w:val="28"/>
        </w:rPr>
      </w:pPr>
    </w:p>
    <w:p w:rsidR="00DD1333" w:rsidRDefault="00DD1333" w:rsidP="0072128D">
      <w:pPr>
        <w:jc w:val="both"/>
        <w:rPr>
          <w:sz w:val="28"/>
        </w:rPr>
      </w:pPr>
      <w:r>
        <w:rPr>
          <w:sz w:val="28"/>
        </w:rPr>
        <w:t xml:space="preserve">                       Заслушав информацию </w:t>
      </w:r>
      <w:r w:rsidRPr="004A4017">
        <w:rPr>
          <w:sz w:val="28"/>
        </w:rPr>
        <w:t xml:space="preserve"> </w:t>
      </w:r>
      <w:r>
        <w:rPr>
          <w:sz w:val="28"/>
        </w:rPr>
        <w:t>Кондрашевой В.М. -  главы сельского поселения,  Совет депутатов</w:t>
      </w:r>
    </w:p>
    <w:p w:rsidR="00DD1333" w:rsidRDefault="00DD1333" w:rsidP="0072128D">
      <w:pPr>
        <w:rPr>
          <w:sz w:val="28"/>
        </w:rPr>
      </w:pPr>
    </w:p>
    <w:p w:rsidR="00DD1333" w:rsidRDefault="00DD1333" w:rsidP="0072128D">
      <w:pPr>
        <w:rPr>
          <w:b/>
          <w:sz w:val="32"/>
        </w:rPr>
      </w:pPr>
      <w:r>
        <w:rPr>
          <w:b/>
          <w:sz w:val="32"/>
        </w:rPr>
        <w:t xml:space="preserve">                                           Р Е Ш А  Е Т:  </w:t>
      </w:r>
    </w:p>
    <w:p w:rsidR="00DD1333" w:rsidRDefault="00DD1333" w:rsidP="0072128D">
      <w:pPr>
        <w:rPr>
          <w:sz w:val="28"/>
        </w:rPr>
      </w:pPr>
    </w:p>
    <w:p w:rsidR="00DD1333" w:rsidRDefault="00DD1333" w:rsidP="0072128D">
      <w:pPr>
        <w:jc w:val="both"/>
        <w:rPr>
          <w:sz w:val="28"/>
        </w:rPr>
      </w:pPr>
      <w:r>
        <w:rPr>
          <w:sz w:val="28"/>
        </w:rPr>
        <w:tab/>
        <w:t xml:space="preserve">1. Внести изменения и дополнения в Устав Тарасовского сельского поселения Чесменского района Челябинской области согласно приложения. </w:t>
      </w:r>
    </w:p>
    <w:p w:rsidR="00DD1333" w:rsidRDefault="00DD1333" w:rsidP="0072128D">
      <w:pPr>
        <w:jc w:val="both"/>
        <w:rPr>
          <w:sz w:val="28"/>
        </w:rPr>
      </w:pPr>
    </w:p>
    <w:p w:rsidR="00DD1333" w:rsidRDefault="00DD1333" w:rsidP="0072128D">
      <w:pPr>
        <w:jc w:val="both"/>
        <w:rPr>
          <w:sz w:val="28"/>
        </w:rPr>
      </w:pPr>
      <w:r>
        <w:rPr>
          <w:sz w:val="28"/>
        </w:rPr>
        <w:tab/>
        <w:t xml:space="preserve">2. Настоящее решение подлежит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</w:t>
      </w:r>
      <w:r w:rsidRPr="00224022">
        <w:rPr>
          <w:bCs/>
          <w:color w:val="000000"/>
          <w:sz w:val="28"/>
          <w:szCs w:val="28"/>
        </w:rPr>
        <w:t xml:space="preserve">муниципальных </w:t>
      </w:r>
      <w:r w:rsidRPr="00224022">
        <w:rPr>
          <w:color w:val="000000"/>
          <w:sz w:val="28"/>
          <w:szCs w:val="28"/>
        </w:rPr>
        <w:t>образований</w:t>
      </w:r>
      <w:r>
        <w:rPr>
          <w:sz w:val="28"/>
        </w:rPr>
        <w:t>.</w:t>
      </w:r>
    </w:p>
    <w:p w:rsidR="00DD1333" w:rsidRDefault="00DD1333" w:rsidP="0072128D">
      <w:pPr>
        <w:jc w:val="both"/>
        <w:rPr>
          <w:sz w:val="28"/>
        </w:rPr>
      </w:pPr>
    </w:p>
    <w:p w:rsidR="00DD1333" w:rsidRDefault="00DD1333" w:rsidP="0072128D">
      <w:pPr>
        <w:jc w:val="both"/>
        <w:rPr>
          <w:sz w:val="28"/>
        </w:rPr>
      </w:pPr>
      <w:r>
        <w:rPr>
          <w:sz w:val="28"/>
        </w:rPr>
        <w:tab/>
        <w:t xml:space="preserve">3. Настоящее решение вступает в силу после его официального обнародования.   </w:t>
      </w:r>
    </w:p>
    <w:p w:rsidR="00DD1333" w:rsidRDefault="00DD1333" w:rsidP="0072128D">
      <w:pPr>
        <w:jc w:val="both"/>
        <w:rPr>
          <w:sz w:val="28"/>
        </w:rPr>
      </w:pPr>
    </w:p>
    <w:p w:rsidR="00DD1333" w:rsidRDefault="00DD1333" w:rsidP="0072128D">
      <w:pPr>
        <w:jc w:val="both"/>
        <w:rPr>
          <w:sz w:val="28"/>
        </w:rPr>
      </w:pPr>
      <w:r>
        <w:rPr>
          <w:sz w:val="28"/>
        </w:rPr>
        <w:tab/>
        <w:t xml:space="preserve">4. Контроль  за  выполнением  данного   решения   возложить на комиссию  по  законности  и  местному самоуправлению (Шиллер В.В.).     </w:t>
      </w:r>
    </w:p>
    <w:p w:rsidR="00DD1333" w:rsidRDefault="00DD1333" w:rsidP="0072128D">
      <w:pPr>
        <w:jc w:val="both"/>
        <w:rPr>
          <w:sz w:val="28"/>
        </w:rPr>
      </w:pPr>
    </w:p>
    <w:p w:rsidR="00DD1333" w:rsidRDefault="00DD1333" w:rsidP="0072128D">
      <w:pPr>
        <w:jc w:val="both"/>
        <w:rPr>
          <w:sz w:val="28"/>
        </w:rPr>
      </w:pPr>
    </w:p>
    <w:p w:rsidR="00DD1333" w:rsidRDefault="00DD1333" w:rsidP="0072128D">
      <w:pPr>
        <w:jc w:val="both"/>
        <w:rPr>
          <w:sz w:val="28"/>
        </w:rPr>
      </w:pPr>
    </w:p>
    <w:p w:rsidR="00DD1333" w:rsidRDefault="00DD1333" w:rsidP="0072128D">
      <w:pPr>
        <w:rPr>
          <w:b/>
          <w:sz w:val="28"/>
        </w:rPr>
      </w:pPr>
      <w:r>
        <w:rPr>
          <w:b/>
          <w:sz w:val="28"/>
        </w:rPr>
        <w:t xml:space="preserve">Глава сельского поселения                                                       В.М. </w:t>
      </w:r>
      <w:r w:rsidRPr="00941D6E">
        <w:rPr>
          <w:b/>
          <w:sz w:val="28"/>
        </w:rPr>
        <w:t>Кондрашев</w:t>
      </w:r>
      <w:r>
        <w:rPr>
          <w:b/>
          <w:sz w:val="28"/>
        </w:rPr>
        <w:t>а</w:t>
      </w:r>
      <w:r>
        <w:rPr>
          <w:sz w:val="28"/>
        </w:rPr>
        <w:t xml:space="preserve"> </w:t>
      </w:r>
    </w:p>
    <w:p w:rsidR="00DD1333" w:rsidRDefault="00DD1333" w:rsidP="0072128D">
      <w:pPr>
        <w:rPr>
          <w:b/>
          <w:sz w:val="28"/>
        </w:rPr>
      </w:pPr>
    </w:p>
    <w:p w:rsidR="00DD1333" w:rsidRDefault="00DD1333" w:rsidP="0072128D">
      <w:pPr>
        <w:rPr>
          <w:b/>
          <w:sz w:val="28"/>
        </w:rPr>
      </w:pPr>
    </w:p>
    <w:p w:rsidR="00DD1333" w:rsidRDefault="00DD1333" w:rsidP="0072128D">
      <w:pPr>
        <w:rPr>
          <w:b/>
          <w:sz w:val="28"/>
        </w:rPr>
      </w:pPr>
    </w:p>
    <w:p w:rsidR="00DD1333" w:rsidRDefault="00DD1333" w:rsidP="0072128D">
      <w:pPr>
        <w:rPr>
          <w:b/>
          <w:sz w:val="28"/>
        </w:rPr>
      </w:pPr>
    </w:p>
    <w:p w:rsidR="00DD1333" w:rsidRDefault="00DD1333" w:rsidP="0072128D">
      <w:pPr>
        <w:rPr>
          <w:b/>
          <w:sz w:val="28"/>
        </w:rPr>
      </w:pPr>
    </w:p>
    <w:p w:rsidR="00DD1333" w:rsidRDefault="00DD1333" w:rsidP="0072128D">
      <w:pPr>
        <w:rPr>
          <w:b/>
          <w:sz w:val="28"/>
        </w:rPr>
      </w:pPr>
    </w:p>
    <w:p w:rsidR="00DD1333" w:rsidRDefault="00DD1333" w:rsidP="0072128D">
      <w:pPr>
        <w:rPr>
          <w:b/>
          <w:sz w:val="28"/>
        </w:rPr>
      </w:pPr>
    </w:p>
    <w:p w:rsidR="00DD1333" w:rsidRDefault="00DD1333" w:rsidP="0072128D">
      <w:pPr>
        <w:rPr>
          <w:b/>
          <w:sz w:val="28"/>
        </w:rPr>
      </w:pPr>
    </w:p>
    <w:p w:rsidR="00DD1333" w:rsidRDefault="00DD1333" w:rsidP="0072128D">
      <w:pPr>
        <w:rPr>
          <w:b/>
          <w:sz w:val="28"/>
        </w:rPr>
      </w:pPr>
    </w:p>
    <w:p w:rsidR="00DD1333" w:rsidRPr="005E0374" w:rsidRDefault="00DD1333" w:rsidP="0072128D">
      <w:pPr>
        <w:rPr>
          <w:b/>
          <w:sz w:val="28"/>
        </w:rPr>
      </w:pPr>
    </w:p>
    <w:p w:rsidR="00DD1333" w:rsidRPr="00C14894" w:rsidRDefault="00DD1333" w:rsidP="0079027F">
      <w:pPr>
        <w:jc w:val="right"/>
        <w:rPr>
          <w:sz w:val="28"/>
        </w:rPr>
      </w:pPr>
      <w:r>
        <w:rPr>
          <w:sz w:val="28"/>
        </w:rPr>
        <w:t>2.</w:t>
      </w:r>
    </w:p>
    <w:p w:rsidR="00DD1333" w:rsidRDefault="00DD1333" w:rsidP="0079027F">
      <w:pPr>
        <w:shd w:val="clear" w:color="auto" w:fill="FFFFFF"/>
        <w:tabs>
          <w:tab w:val="left" w:pos="8818"/>
        </w:tabs>
        <w:spacing w:line="322" w:lineRule="exact"/>
        <w:ind w:left="6869"/>
        <w:rPr>
          <w:sz w:val="28"/>
          <w:szCs w:val="28"/>
        </w:rPr>
      </w:pPr>
      <w:r>
        <w:rPr>
          <w:sz w:val="28"/>
          <w:szCs w:val="28"/>
        </w:rPr>
        <w:t xml:space="preserve">   Приложение        </w:t>
      </w:r>
    </w:p>
    <w:p w:rsidR="00DD1333" w:rsidRDefault="00DD1333" w:rsidP="0079027F">
      <w:pPr>
        <w:shd w:val="clear" w:color="auto" w:fill="FFFFFF"/>
        <w:tabs>
          <w:tab w:val="left" w:pos="8818"/>
        </w:tabs>
        <w:spacing w:line="322" w:lineRule="exact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решению </w:t>
      </w:r>
      <w:r>
        <w:rPr>
          <w:spacing w:val="-1"/>
          <w:sz w:val="28"/>
          <w:szCs w:val="28"/>
        </w:rPr>
        <w:t>Совета депутатов</w:t>
      </w:r>
      <w:r>
        <w:rPr>
          <w:spacing w:val="-1"/>
          <w:sz w:val="28"/>
          <w:szCs w:val="28"/>
        </w:rPr>
        <w:br/>
        <w:t xml:space="preserve">                                                                                         № </w:t>
      </w:r>
      <w:r>
        <w:rPr>
          <w:spacing w:val="-1"/>
          <w:sz w:val="28"/>
          <w:szCs w:val="28"/>
          <w:u w:val="single"/>
        </w:rPr>
        <w:t>30</w:t>
      </w:r>
      <w:r>
        <w:rPr>
          <w:spacing w:val="-1"/>
          <w:sz w:val="28"/>
          <w:szCs w:val="28"/>
        </w:rPr>
        <w:t xml:space="preserve">  от  «</w:t>
      </w:r>
      <w:r>
        <w:rPr>
          <w:spacing w:val="-1"/>
          <w:sz w:val="28"/>
          <w:szCs w:val="28"/>
          <w:u w:val="single"/>
        </w:rPr>
        <w:t>06</w:t>
      </w:r>
      <w:r>
        <w:rPr>
          <w:spacing w:val="-1"/>
          <w:sz w:val="28"/>
          <w:szCs w:val="28"/>
        </w:rPr>
        <w:t>»__</w:t>
      </w:r>
      <w:r>
        <w:rPr>
          <w:spacing w:val="-1"/>
          <w:sz w:val="28"/>
          <w:szCs w:val="28"/>
          <w:u w:val="single"/>
        </w:rPr>
        <w:t>12</w:t>
      </w:r>
      <w:r>
        <w:rPr>
          <w:spacing w:val="-1"/>
          <w:sz w:val="28"/>
          <w:szCs w:val="28"/>
        </w:rPr>
        <w:t>__</w:t>
      </w:r>
      <w:r>
        <w:rPr>
          <w:rFonts w:hAnsi="Arial"/>
          <w:spacing w:val="-7"/>
          <w:sz w:val="28"/>
          <w:szCs w:val="28"/>
        </w:rPr>
        <w:t>2013</w:t>
      </w:r>
      <w:r>
        <w:rPr>
          <w:spacing w:val="-7"/>
          <w:sz w:val="28"/>
          <w:szCs w:val="28"/>
        </w:rPr>
        <w:t>г.</w:t>
      </w:r>
    </w:p>
    <w:p w:rsidR="00DD1333" w:rsidRDefault="00DD1333" w:rsidP="0079027F">
      <w:pPr>
        <w:shd w:val="clear" w:color="auto" w:fill="FFFFFF"/>
        <w:tabs>
          <w:tab w:val="left" w:pos="8818"/>
        </w:tabs>
        <w:spacing w:line="322" w:lineRule="exact"/>
        <w:jc w:val="center"/>
      </w:pPr>
      <w:r>
        <w:rPr>
          <w:sz w:val="28"/>
          <w:szCs w:val="28"/>
        </w:rPr>
        <w:t>ИЗМЕНЕНИЯ</w:t>
      </w:r>
    </w:p>
    <w:p w:rsidR="00DD1333" w:rsidRDefault="00DD1333" w:rsidP="0079027F">
      <w:pPr>
        <w:shd w:val="clear" w:color="auto" w:fill="FFFFFF"/>
        <w:ind w:left="706"/>
        <w:jc w:val="center"/>
        <w:rPr>
          <w:sz w:val="28"/>
          <w:szCs w:val="28"/>
        </w:rPr>
      </w:pPr>
      <w:r>
        <w:rPr>
          <w:sz w:val="28"/>
          <w:szCs w:val="28"/>
        </w:rPr>
        <w:t>в Устав Тарасовского сельского поселения Чесменского    муниципального  района Челябинской области</w:t>
      </w:r>
    </w:p>
    <w:p w:rsidR="00DD1333" w:rsidRDefault="00DD1333" w:rsidP="0079027F">
      <w:pPr>
        <w:rPr>
          <w:b/>
          <w:sz w:val="28"/>
        </w:rPr>
      </w:pPr>
    </w:p>
    <w:p w:rsidR="00DD1333" w:rsidRPr="001E2F6E" w:rsidRDefault="00DD1333" w:rsidP="0079027F">
      <w:pPr>
        <w:shd w:val="clear" w:color="auto" w:fill="FFFFFF"/>
        <w:ind w:firstLine="709"/>
      </w:pP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1. </w:t>
      </w:r>
      <w:r w:rsidRPr="001E2F6E">
        <w:rPr>
          <w:spacing w:val="-1"/>
          <w:sz w:val="28"/>
          <w:szCs w:val="28"/>
        </w:rPr>
        <w:t>В статье 5</w:t>
      </w:r>
      <w:r>
        <w:rPr>
          <w:spacing w:val="-1"/>
          <w:sz w:val="28"/>
          <w:szCs w:val="28"/>
        </w:rPr>
        <w:t>:</w:t>
      </w:r>
    </w:p>
    <w:p w:rsidR="00DD1333" w:rsidRDefault="00DD1333" w:rsidP="0079027F">
      <w:pPr>
        <w:shd w:val="clear" w:color="auto" w:fill="FFFFFF"/>
        <w:ind w:firstLine="701"/>
        <w:jc w:val="both"/>
      </w:pPr>
      <w:r>
        <w:rPr>
          <w:sz w:val="28"/>
          <w:szCs w:val="28"/>
        </w:rPr>
        <w:tab/>
      </w:r>
      <w:r w:rsidRPr="001E2F6E">
        <w:rPr>
          <w:sz w:val="28"/>
          <w:szCs w:val="28"/>
        </w:rPr>
        <w:t xml:space="preserve">а) </w:t>
      </w:r>
      <w:r>
        <w:rPr>
          <w:sz w:val="28"/>
          <w:szCs w:val="28"/>
        </w:rPr>
        <w:t>дополнить подпунктом 40 следующего содержания:</w:t>
      </w:r>
    </w:p>
    <w:p w:rsidR="00DD1333" w:rsidRPr="00301EE2" w:rsidRDefault="00DD1333" w:rsidP="0079027F">
      <w:pPr>
        <w:ind w:firstLine="708"/>
        <w:jc w:val="both"/>
        <w:rPr>
          <w:sz w:val="28"/>
          <w:szCs w:val="28"/>
        </w:rPr>
      </w:pPr>
      <w:r w:rsidRPr="00301EE2">
        <w:rPr>
          <w:sz w:val="28"/>
          <w:szCs w:val="28"/>
        </w:rPr>
        <w:t>«</w:t>
      </w:r>
      <w:r>
        <w:rPr>
          <w:sz w:val="28"/>
          <w:szCs w:val="28"/>
        </w:rPr>
        <w:t>40</w:t>
      </w:r>
      <w:r w:rsidRPr="00301EE2">
        <w:rPr>
          <w:sz w:val="28"/>
          <w:szCs w:val="28"/>
        </w:rPr>
        <w:t xml:space="preserve">) </w:t>
      </w:r>
      <w:r>
        <w:rPr>
          <w:sz w:val="28"/>
          <w:szCs w:val="28"/>
        </w:rPr>
        <w:t>создание условий для реализации</w:t>
      </w:r>
      <w:r w:rsidRPr="00301EE2">
        <w:rPr>
          <w:sz w:val="28"/>
          <w:szCs w:val="28"/>
        </w:rPr>
        <w:t xml:space="preserve"> мер, направленных на укрепление межнационального и межконфессионального согласия, </w:t>
      </w:r>
      <w:r>
        <w:rPr>
          <w:sz w:val="28"/>
          <w:szCs w:val="28"/>
        </w:rPr>
        <w:t>сохранение</w:t>
      </w:r>
      <w:r w:rsidRPr="00301EE2">
        <w:rPr>
          <w:sz w:val="28"/>
          <w:szCs w:val="28"/>
        </w:rPr>
        <w:t xml:space="preserve"> и развитие языков и культуры народов Российской Федерации, проживающих на территории </w:t>
      </w:r>
      <w:r>
        <w:rPr>
          <w:sz w:val="28"/>
          <w:szCs w:val="28"/>
        </w:rPr>
        <w:t>поселения</w:t>
      </w:r>
      <w:r w:rsidRPr="00301EE2">
        <w:rPr>
          <w:sz w:val="28"/>
          <w:szCs w:val="28"/>
        </w:rPr>
        <w:t>, социальн</w:t>
      </w:r>
      <w:r>
        <w:rPr>
          <w:sz w:val="28"/>
          <w:szCs w:val="28"/>
        </w:rPr>
        <w:t>ую</w:t>
      </w:r>
      <w:r w:rsidRPr="00301EE2">
        <w:rPr>
          <w:sz w:val="28"/>
          <w:szCs w:val="28"/>
        </w:rPr>
        <w:t xml:space="preserve"> и куль</w:t>
      </w:r>
      <w:r>
        <w:rPr>
          <w:sz w:val="28"/>
          <w:szCs w:val="28"/>
        </w:rPr>
        <w:t>турную адаптацию мигрантов, про</w:t>
      </w:r>
      <w:r w:rsidRPr="00301EE2">
        <w:rPr>
          <w:sz w:val="28"/>
          <w:szCs w:val="28"/>
        </w:rPr>
        <w:t>филактику межнациональных (межэтнических) конфликтов</w:t>
      </w:r>
      <w:r>
        <w:rPr>
          <w:sz w:val="28"/>
          <w:szCs w:val="28"/>
        </w:rPr>
        <w:t>.</w:t>
      </w:r>
      <w:r w:rsidRPr="00301EE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D1333" w:rsidRPr="001E2F6E" w:rsidRDefault="00DD1333" w:rsidP="0079027F">
      <w:pPr>
        <w:shd w:val="clear" w:color="auto" w:fill="FFFFFF"/>
        <w:ind w:firstLine="709"/>
      </w:pPr>
      <w:r>
        <w:rPr>
          <w:sz w:val="28"/>
          <w:szCs w:val="28"/>
        </w:rPr>
        <w:tab/>
        <w:t>2</w:t>
      </w:r>
      <w:r>
        <w:rPr>
          <w:spacing w:val="-1"/>
          <w:sz w:val="28"/>
          <w:szCs w:val="28"/>
        </w:rPr>
        <w:t xml:space="preserve">. </w:t>
      </w:r>
      <w:r w:rsidRPr="001E2F6E">
        <w:rPr>
          <w:spacing w:val="-1"/>
          <w:sz w:val="28"/>
          <w:szCs w:val="28"/>
        </w:rPr>
        <w:t xml:space="preserve">В статье </w:t>
      </w:r>
      <w:r>
        <w:rPr>
          <w:spacing w:val="-1"/>
          <w:sz w:val="28"/>
          <w:szCs w:val="28"/>
        </w:rPr>
        <w:t>27:</w:t>
      </w:r>
    </w:p>
    <w:p w:rsidR="00DD1333" w:rsidRDefault="00DD1333" w:rsidP="0079027F">
      <w:pPr>
        <w:pStyle w:val="ListParagraph"/>
        <w:shd w:val="clear" w:color="auto" w:fill="FFFFFF"/>
        <w:tabs>
          <w:tab w:val="left" w:pos="1013"/>
        </w:tabs>
        <w:ind w:left="360"/>
        <w:jc w:val="both"/>
      </w:pPr>
      <w:r>
        <w:rPr>
          <w:sz w:val="28"/>
          <w:szCs w:val="28"/>
        </w:rPr>
        <w:t xml:space="preserve">     </w:t>
      </w:r>
      <w:r w:rsidRPr="005C278F">
        <w:rPr>
          <w:sz w:val="28"/>
          <w:szCs w:val="28"/>
        </w:rPr>
        <w:t xml:space="preserve">а) </w:t>
      </w:r>
      <w:r>
        <w:rPr>
          <w:sz w:val="28"/>
          <w:szCs w:val="28"/>
        </w:rPr>
        <w:t>пункт</w:t>
      </w:r>
      <w:r w:rsidRPr="005C278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5C278F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DD1333" w:rsidRDefault="00DD1333" w:rsidP="0079027F">
      <w:pPr>
        <w:shd w:val="clear" w:color="auto" w:fill="FFFFFF"/>
        <w:tabs>
          <w:tab w:val="left" w:pos="1013"/>
        </w:tabs>
        <w:ind w:firstLine="709"/>
        <w:jc w:val="both"/>
      </w:pPr>
      <w:r>
        <w:rPr>
          <w:sz w:val="28"/>
          <w:szCs w:val="28"/>
        </w:rPr>
        <w:t>б</w:t>
      </w:r>
      <w:r w:rsidRPr="001E2F6E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5 исключить;</w:t>
      </w:r>
    </w:p>
    <w:p w:rsidR="00DD1333" w:rsidRDefault="00DD1333" w:rsidP="0079027F">
      <w:pPr>
        <w:shd w:val="clear" w:color="auto" w:fill="FFFFFF"/>
        <w:tabs>
          <w:tab w:val="left" w:pos="1013"/>
        </w:tabs>
        <w:ind w:firstLine="709"/>
        <w:jc w:val="both"/>
      </w:pPr>
      <w:r>
        <w:rPr>
          <w:sz w:val="28"/>
          <w:szCs w:val="28"/>
        </w:rPr>
        <w:t>в</w:t>
      </w:r>
      <w:r w:rsidRPr="001E2F6E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6 исключить;</w:t>
      </w:r>
    </w:p>
    <w:p w:rsidR="00DD1333" w:rsidRDefault="00DD1333" w:rsidP="0079027F">
      <w:pPr>
        <w:shd w:val="clear" w:color="auto" w:fill="FFFFFF"/>
        <w:tabs>
          <w:tab w:val="left" w:pos="1013"/>
        </w:tabs>
        <w:ind w:firstLine="709"/>
        <w:jc w:val="both"/>
      </w:pPr>
      <w:r>
        <w:rPr>
          <w:sz w:val="28"/>
          <w:szCs w:val="28"/>
        </w:rPr>
        <w:t>г</w:t>
      </w:r>
      <w:r w:rsidRPr="001E2F6E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7 исключить.</w:t>
      </w:r>
    </w:p>
    <w:p w:rsidR="00DD1333" w:rsidRPr="001E2F6E" w:rsidRDefault="00DD1333" w:rsidP="0079027F">
      <w:pPr>
        <w:shd w:val="clear" w:color="auto" w:fill="FFFFFF"/>
        <w:ind w:firstLine="709"/>
      </w:pPr>
      <w:r>
        <w:rPr>
          <w:sz w:val="28"/>
          <w:szCs w:val="28"/>
        </w:rPr>
        <w:tab/>
        <w:t xml:space="preserve">          3</w:t>
      </w:r>
      <w:r>
        <w:rPr>
          <w:spacing w:val="-1"/>
          <w:sz w:val="28"/>
          <w:szCs w:val="28"/>
        </w:rPr>
        <w:t xml:space="preserve">. </w:t>
      </w:r>
      <w:r w:rsidRPr="001E2F6E">
        <w:rPr>
          <w:spacing w:val="-1"/>
          <w:sz w:val="28"/>
          <w:szCs w:val="28"/>
        </w:rPr>
        <w:t xml:space="preserve">В статье </w:t>
      </w:r>
      <w:r>
        <w:rPr>
          <w:spacing w:val="-1"/>
          <w:sz w:val="28"/>
          <w:szCs w:val="28"/>
        </w:rPr>
        <w:t>29:</w:t>
      </w:r>
    </w:p>
    <w:p w:rsidR="00DD1333" w:rsidRDefault="00DD1333" w:rsidP="0079027F">
      <w:pPr>
        <w:shd w:val="clear" w:color="auto" w:fill="FFFFFF"/>
        <w:ind w:firstLine="701"/>
        <w:jc w:val="both"/>
        <w:rPr>
          <w:sz w:val="28"/>
          <w:szCs w:val="28"/>
        </w:rPr>
      </w:pPr>
      <w:r w:rsidRPr="001E2F6E">
        <w:rPr>
          <w:sz w:val="28"/>
          <w:szCs w:val="28"/>
        </w:rPr>
        <w:t xml:space="preserve">а) подпункт </w:t>
      </w:r>
      <w:r>
        <w:rPr>
          <w:sz w:val="28"/>
          <w:szCs w:val="28"/>
        </w:rPr>
        <w:t>41</w:t>
      </w:r>
      <w:r w:rsidRPr="001E2F6E">
        <w:rPr>
          <w:sz w:val="28"/>
          <w:szCs w:val="28"/>
        </w:rPr>
        <w:t xml:space="preserve"> изложить в следующей редакции:</w:t>
      </w:r>
      <w:r w:rsidRPr="007604C9">
        <w:rPr>
          <w:sz w:val="28"/>
          <w:szCs w:val="28"/>
        </w:rPr>
        <w:t xml:space="preserve"> </w:t>
      </w:r>
    </w:p>
    <w:p w:rsidR="00DD1333" w:rsidRPr="00301EE2" w:rsidRDefault="00DD1333" w:rsidP="0079027F">
      <w:pPr>
        <w:ind w:firstLine="701"/>
        <w:jc w:val="both"/>
        <w:rPr>
          <w:sz w:val="28"/>
          <w:szCs w:val="28"/>
        </w:rPr>
      </w:pPr>
      <w:r w:rsidRPr="00301EE2">
        <w:rPr>
          <w:sz w:val="28"/>
          <w:szCs w:val="28"/>
        </w:rPr>
        <w:t>«</w:t>
      </w:r>
      <w:r>
        <w:rPr>
          <w:sz w:val="28"/>
          <w:szCs w:val="28"/>
        </w:rPr>
        <w:t>41</w:t>
      </w:r>
      <w:r w:rsidRPr="00301EE2">
        <w:rPr>
          <w:sz w:val="28"/>
          <w:szCs w:val="28"/>
        </w:rPr>
        <w:t xml:space="preserve">) </w:t>
      </w:r>
      <w:r>
        <w:rPr>
          <w:sz w:val="28"/>
          <w:szCs w:val="28"/>
        </w:rPr>
        <w:t>создает условия для реализации</w:t>
      </w:r>
      <w:r w:rsidRPr="00301EE2">
        <w:rPr>
          <w:sz w:val="28"/>
          <w:szCs w:val="28"/>
        </w:rPr>
        <w:t xml:space="preserve"> мер, направленных на укрепление межнационального и межконфессионального согласия, </w:t>
      </w:r>
      <w:r>
        <w:rPr>
          <w:sz w:val="28"/>
          <w:szCs w:val="28"/>
        </w:rPr>
        <w:t>сохранение</w:t>
      </w:r>
      <w:r w:rsidRPr="00301EE2">
        <w:rPr>
          <w:sz w:val="28"/>
          <w:szCs w:val="28"/>
        </w:rPr>
        <w:t xml:space="preserve"> и развитие языков и культуры народов Российской Федерации, проживающих на территории </w:t>
      </w:r>
      <w:r>
        <w:rPr>
          <w:sz w:val="28"/>
          <w:szCs w:val="28"/>
        </w:rPr>
        <w:t>поселения</w:t>
      </w:r>
      <w:r w:rsidRPr="00301EE2">
        <w:rPr>
          <w:sz w:val="28"/>
          <w:szCs w:val="28"/>
        </w:rPr>
        <w:t>, социальн</w:t>
      </w:r>
      <w:r>
        <w:rPr>
          <w:sz w:val="28"/>
          <w:szCs w:val="28"/>
        </w:rPr>
        <w:t>ую</w:t>
      </w:r>
      <w:r w:rsidRPr="00301EE2">
        <w:rPr>
          <w:sz w:val="28"/>
          <w:szCs w:val="28"/>
        </w:rPr>
        <w:t xml:space="preserve"> и куль</w:t>
      </w:r>
      <w:r>
        <w:rPr>
          <w:sz w:val="28"/>
          <w:szCs w:val="28"/>
        </w:rPr>
        <w:t>турную адаптацию мигрантов, про</w:t>
      </w:r>
      <w:r w:rsidRPr="00301EE2">
        <w:rPr>
          <w:sz w:val="28"/>
          <w:szCs w:val="28"/>
        </w:rPr>
        <w:t>филактику межнациональных (межэтнических) конфликтов</w:t>
      </w:r>
      <w:r>
        <w:rPr>
          <w:sz w:val="28"/>
          <w:szCs w:val="28"/>
        </w:rPr>
        <w:t>;</w:t>
      </w:r>
      <w:r w:rsidRPr="00301EE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D1333" w:rsidRDefault="00DD1333" w:rsidP="0079027F">
      <w:pPr>
        <w:shd w:val="clear" w:color="auto" w:fill="FFFFFF"/>
        <w:tabs>
          <w:tab w:val="left" w:pos="1013"/>
        </w:tabs>
      </w:pPr>
      <w:r>
        <w:rPr>
          <w:sz w:val="28"/>
          <w:szCs w:val="28"/>
        </w:rPr>
        <w:t xml:space="preserve">         б</w:t>
      </w:r>
      <w:r w:rsidRPr="001E2F6E">
        <w:rPr>
          <w:sz w:val="28"/>
          <w:szCs w:val="28"/>
        </w:rPr>
        <w:t xml:space="preserve">) </w:t>
      </w:r>
      <w:r>
        <w:rPr>
          <w:sz w:val="28"/>
          <w:szCs w:val="28"/>
        </w:rPr>
        <w:t>дополнить подпунктом 42 следующего содержания:</w:t>
      </w:r>
    </w:p>
    <w:p w:rsidR="00DD1333" w:rsidRDefault="00DD1333" w:rsidP="0079027F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«42) </w:t>
      </w:r>
      <w:r w:rsidRPr="000E4A9C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0E4A9C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0E4A9C">
        <w:rPr>
          <w:sz w:val="28"/>
          <w:szCs w:val="28"/>
        </w:rPr>
        <w:t>полномочия,</w:t>
      </w:r>
      <w:r>
        <w:rPr>
          <w:sz w:val="28"/>
          <w:szCs w:val="28"/>
        </w:rPr>
        <w:t xml:space="preserve"> </w:t>
      </w:r>
      <w:r w:rsidRPr="000E4A9C">
        <w:rPr>
          <w:sz w:val="28"/>
          <w:szCs w:val="28"/>
        </w:rPr>
        <w:t xml:space="preserve">предусмотренные </w:t>
      </w:r>
      <w:r>
        <w:rPr>
          <w:sz w:val="28"/>
          <w:szCs w:val="28"/>
        </w:rPr>
        <w:t xml:space="preserve">  </w:t>
      </w:r>
      <w:r w:rsidRPr="000E4A9C">
        <w:rPr>
          <w:sz w:val="28"/>
          <w:szCs w:val="28"/>
        </w:rPr>
        <w:t>законода</w:t>
      </w:r>
      <w:r>
        <w:rPr>
          <w:sz w:val="28"/>
          <w:szCs w:val="28"/>
        </w:rPr>
        <w:t>тельством Российской Федерации, Челябинской области, настоящим Уставом, решениями Собрания депутатов.».</w:t>
      </w:r>
    </w:p>
    <w:p w:rsidR="00DD1333" w:rsidRPr="001E2F6E" w:rsidRDefault="00DD1333" w:rsidP="0079027F">
      <w:pPr>
        <w:shd w:val="clear" w:color="auto" w:fill="FFFFFF"/>
        <w:ind w:firstLine="709"/>
      </w:pPr>
      <w:r>
        <w:rPr>
          <w:sz w:val="28"/>
          <w:szCs w:val="28"/>
        </w:rPr>
        <w:t xml:space="preserve">         4</w:t>
      </w:r>
      <w:r>
        <w:rPr>
          <w:spacing w:val="-1"/>
          <w:sz w:val="28"/>
          <w:szCs w:val="28"/>
        </w:rPr>
        <w:t xml:space="preserve">. </w:t>
      </w:r>
      <w:r w:rsidRPr="001E2F6E">
        <w:rPr>
          <w:spacing w:val="-1"/>
          <w:sz w:val="28"/>
          <w:szCs w:val="28"/>
        </w:rPr>
        <w:t xml:space="preserve">В статье </w:t>
      </w:r>
      <w:r>
        <w:rPr>
          <w:spacing w:val="-1"/>
          <w:sz w:val="28"/>
          <w:szCs w:val="28"/>
        </w:rPr>
        <w:t>36.1:</w:t>
      </w:r>
    </w:p>
    <w:p w:rsidR="00DD1333" w:rsidRDefault="00DD1333" w:rsidP="0079027F">
      <w:pPr>
        <w:pStyle w:val="ListParagraph"/>
        <w:ind w:left="360" w:firstLine="34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а</w:t>
      </w:r>
      <w:r w:rsidRPr="001E2F6E">
        <w:rPr>
          <w:sz w:val="28"/>
          <w:szCs w:val="28"/>
        </w:rPr>
        <w:t xml:space="preserve">) </w:t>
      </w:r>
      <w:r w:rsidRPr="00AF5B8E">
        <w:rPr>
          <w:sz w:val="28"/>
          <w:szCs w:val="28"/>
          <w:lang w:eastAsia="en-US"/>
        </w:rPr>
        <w:t xml:space="preserve">пункт </w:t>
      </w:r>
      <w:r>
        <w:rPr>
          <w:sz w:val="28"/>
          <w:szCs w:val="28"/>
          <w:lang w:eastAsia="en-US"/>
        </w:rPr>
        <w:t>2</w:t>
      </w:r>
      <w:r w:rsidRPr="00AF5B8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дополнить подпунктом 5</w:t>
      </w:r>
      <w:r w:rsidRPr="00AF5B8E">
        <w:rPr>
          <w:sz w:val="28"/>
          <w:szCs w:val="28"/>
          <w:lang w:eastAsia="en-US"/>
        </w:rPr>
        <w:t xml:space="preserve"> следующ</w:t>
      </w:r>
      <w:r>
        <w:rPr>
          <w:sz w:val="28"/>
          <w:szCs w:val="28"/>
          <w:lang w:eastAsia="en-US"/>
        </w:rPr>
        <w:t>его</w:t>
      </w:r>
      <w:r w:rsidRPr="00AF5B8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содержания</w:t>
      </w:r>
      <w:r w:rsidRPr="00AF5B8E">
        <w:rPr>
          <w:sz w:val="28"/>
          <w:szCs w:val="28"/>
          <w:lang w:eastAsia="en-US"/>
        </w:rPr>
        <w:t>:</w:t>
      </w:r>
    </w:p>
    <w:p w:rsidR="00DD1333" w:rsidRDefault="00DD1333" w:rsidP="0079027F">
      <w:pPr>
        <w:ind w:firstLine="360"/>
        <w:jc w:val="both"/>
        <w:rPr>
          <w:sz w:val="28"/>
          <w:szCs w:val="28"/>
        </w:rPr>
      </w:pPr>
      <w:r w:rsidRPr="00DA34F6">
        <w:rPr>
          <w:sz w:val="28"/>
          <w:szCs w:val="28"/>
        </w:rPr>
        <w:t>«</w:t>
      </w:r>
      <w:r>
        <w:rPr>
          <w:sz w:val="28"/>
          <w:szCs w:val="28"/>
        </w:rPr>
        <w:t xml:space="preserve">5) </w:t>
      </w:r>
      <w:r w:rsidRPr="00DA34F6">
        <w:rPr>
          <w:sz w:val="28"/>
          <w:szCs w:val="28"/>
        </w:rPr>
        <w:t xml:space="preserve">допущение главой </w:t>
      </w:r>
      <w:r>
        <w:rPr>
          <w:sz w:val="28"/>
          <w:szCs w:val="28"/>
        </w:rPr>
        <w:t>поселения</w:t>
      </w:r>
      <w:r w:rsidRPr="00DA34F6">
        <w:rPr>
          <w:sz w:val="28"/>
          <w:szCs w:val="28"/>
        </w:rPr>
        <w:t>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конфликтов.».</w:t>
      </w:r>
    </w:p>
    <w:p w:rsidR="00DD1333" w:rsidRDefault="00DD1333" w:rsidP="0079027F">
      <w:pPr>
        <w:rPr>
          <w:b/>
          <w:sz w:val="28"/>
        </w:rPr>
      </w:pPr>
    </w:p>
    <w:p w:rsidR="00DD1333" w:rsidRDefault="00DD1333" w:rsidP="0072128D">
      <w:pPr>
        <w:rPr>
          <w:b/>
          <w:sz w:val="44"/>
        </w:rPr>
      </w:pPr>
    </w:p>
    <w:p w:rsidR="00DD1333" w:rsidRPr="005E0374" w:rsidRDefault="00DD1333" w:rsidP="005E0374">
      <w:pPr>
        <w:rPr>
          <w:b/>
          <w:sz w:val="28"/>
        </w:rPr>
      </w:pPr>
      <w:r>
        <w:rPr>
          <w:b/>
          <w:sz w:val="44"/>
        </w:rPr>
        <w:t xml:space="preserve">                                     </w:t>
      </w:r>
    </w:p>
    <w:sectPr w:rsidR="00DD1333" w:rsidRPr="005E0374" w:rsidSect="00E8509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333" w:rsidRDefault="00DD1333" w:rsidP="00064747">
      <w:r>
        <w:separator/>
      </w:r>
    </w:p>
  </w:endnote>
  <w:endnote w:type="continuationSeparator" w:id="1">
    <w:p w:rsidR="00DD1333" w:rsidRDefault="00DD1333" w:rsidP="00064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333" w:rsidRDefault="00DD1333" w:rsidP="00064747">
      <w:r>
        <w:separator/>
      </w:r>
    </w:p>
  </w:footnote>
  <w:footnote w:type="continuationSeparator" w:id="1">
    <w:p w:rsidR="00DD1333" w:rsidRDefault="00DD1333" w:rsidP="00064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408F5"/>
    <w:multiLevelType w:val="hybridMultilevel"/>
    <w:tmpl w:val="EC808392"/>
    <w:lvl w:ilvl="0" w:tplc="1DEC3E06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1">
    <w:nsid w:val="393D2297"/>
    <w:multiLevelType w:val="hybridMultilevel"/>
    <w:tmpl w:val="69CC599E"/>
    <w:lvl w:ilvl="0" w:tplc="99889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3C9D149F"/>
    <w:multiLevelType w:val="hybridMultilevel"/>
    <w:tmpl w:val="EC808392"/>
    <w:lvl w:ilvl="0" w:tplc="1DEC3E06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3">
    <w:nsid w:val="3F415308"/>
    <w:multiLevelType w:val="hybridMultilevel"/>
    <w:tmpl w:val="EC808392"/>
    <w:lvl w:ilvl="0" w:tplc="1DEC3E06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4ED70C5"/>
    <w:multiLevelType w:val="hybridMultilevel"/>
    <w:tmpl w:val="CD6E739C"/>
    <w:lvl w:ilvl="0" w:tplc="A68243D0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750D427F"/>
    <w:multiLevelType w:val="hybridMultilevel"/>
    <w:tmpl w:val="809085FE"/>
    <w:lvl w:ilvl="0" w:tplc="ED5432E2">
      <w:start w:val="1"/>
      <w:numFmt w:val="decimal"/>
      <w:lvlText w:val="%1."/>
      <w:lvlJc w:val="left"/>
      <w:pPr>
        <w:ind w:left="11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791D0E6B"/>
    <w:multiLevelType w:val="hybridMultilevel"/>
    <w:tmpl w:val="EC808392"/>
    <w:lvl w:ilvl="0" w:tplc="1DEC3E06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09C"/>
    <w:rsid w:val="00002277"/>
    <w:rsid w:val="00031C43"/>
    <w:rsid w:val="00043F69"/>
    <w:rsid w:val="00044558"/>
    <w:rsid w:val="000610D7"/>
    <w:rsid w:val="00064747"/>
    <w:rsid w:val="00075CE0"/>
    <w:rsid w:val="0007678C"/>
    <w:rsid w:val="000A73BA"/>
    <w:rsid w:val="000B4077"/>
    <w:rsid w:val="000D5B29"/>
    <w:rsid w:val="000E0E1F"/>
    <w:rsid w:val="000E4A9C"/>
    <w:rsid w:val="00103F28"/>
    <w:rsid w:val="001072FA"/>
    <w:rsid w:val="0014173C"/>
    <w:rsid w:val="00152010"/>
    <w:rsid w:val="0015665A"/>
    <w:rsid w:val="00165CE7"/>
    <w:rsid w:val="001663E3"/>
    <w:rsid w:val="001A5B40"/>
    <w:rsid w:val="001B51C4"/>
    <w:rsid w:val="001C59C2"/>
    <w:rsid w:val="001E2F6E"/>
    <w:rsid w:val="001E5A3B"/>
    <w:rsid w:val="001E63B7"/>
    <w:rsid w:val="001F0EBF"/>
    <w:rsid w:val="00224022"/>
    <w:rsid w:val="002356C8"/>
    <w:rsid w:val="00235944"/>
    <w:rsid w:val="0024408C"/>
    <w:rsid w:val="00252607"/>
    <w:rsid w:val="00254FCA"/>
    <w:rsid w:val="00261238"/>
    <w:rsid w:val="002964DC"/>
    <w:rsid w:val="002D006A"/>
    <w:rsid w:val="00300869"/>
    <w:rsid w:val="00301EE2"/>
    <w:rsid w:val="00326123"/>
    <w:rsid w:val="00327592"/>
    <w:rsid w:val="003326D7"/>
    <w:rsid w:val="003328B9"/>
    <w:rsid w:val="003347DD"/>
    <w:rsid w:val="003350B6"/>
    <w:rsid w:val="00343EBC"/>
    <w:rsid w:val="003679ED"/>
    <w:rsid w:val="00376195"/>
    <w:rsid w:val="00392773"/>
    <w:rsid w:val="00394D20"/>
    <w:rsid w:val="003A47F6"/>
    <w:rsid w:val="003A7FE6"/>
    <w:rsid w:val="003B3B53"/>
    <w:rsid w:val="003D5A69"/>
    <w:rsid w:val="00403905"/>
    <w:rsid w:val="00404E08"/>
    <w:rsid w:val="00415D5D"/>
    <w:rsid w:val="00425F40"/>
    <w:rsid w:val="0044087B"/>
    <w:rsid w:val="0046180A"/>
    <w:rsid w:val="00464528"/>
    <w:rsid w:val="00477384"/>
    <w:rsid w:val="00491B27"/>
    <w:rsid w:val="00494D41"/>
    <w:rsid w:val="0049702F"/>
    <w:rsid w:val="004A4017"/>
    <w:rsid w:val="0056495A"/>
    <w:rsid w:val="00593E65"/>
    <w:rsid w:val="005A4252"/>
    <w:rsid w:val="005A4C60"/>
    <w:rsid w:val="005C278F"/>
    <w:rsid w:val="005E0374"/>
    <w:rsid w:val="005E28D3"/>
    <w:rsid w:val="005F10CD"/>
    <w:rsid w:val="0064156D"/>
    <w:rsid w:val="00647419"/>
    <w:rsid w:val="00664460"/>
    <w:rsid w:val="006B63E4"/>
    <w:rsid w:val="006D00D5"/>
    <w:rsid w:val="006F0AAC"/>
    <w:rsid w:val="0072128D"/>
    <w:rsid w:val="00721B82"/>
    <w:rsid w:val="00754690"/>
    <w:rsid w:val="007604C9"/>
    <w:rsid w:val="00765A2C"/>
    <w:rsid w:val="0076677A"/>
    <w:rsid w:val="0079027F"/>
    <w:rsid w:val="007B0E29"/>
    <w:rsid w:val="007F324E"/>
    <w:rsid w:val="0081083F"/>
    <w:rsid w:val="008218D3"/>
    <w:rsid w:val="00833730"/>
    <w:rsid w:val="0083688F"/>
    <w:rsid w:val="00840594"/>
    <w:rsid w:val="00847D0E"/>
    <w:rsid w:val="008D679F"/>
    <w:rsid w:val="008F4658"/>
    <w:rsid w:val="008F7BC9"/>
    <w:rsid w:val="00914997"/>
    <w:rsid w:val="00941D6E"/>
    <w:rsid w:val="00942692"/>
    <w:rsid w:val="00946B68"/>
    <w:rsid w:val="009473CB"/>
    <w:rsid w:val="00956B65"/>
    <w:rsid w:val="009757D7"/>
    <w:rsid w:val="00986740"/>
    <w:rsid w:val="009A5F6A"/>
    <w:rsid w:val="009A6001"/>
    <w:rsid w:val="009B2722"/>
    <w:rsid w:val="009B7B92"/>
    <w:rsid w:val="009C0DAB"/>
    <w:rsid w:val="009C36E0"/>
    <w:rsid w:val="009C6706"/>
    <w:rsid w:val="009D5356"/>
    <w:rsid w:val="009E4A86"/>
    <w:rsid w:val="00A01E1A"/>
    <w:rsid w:val="00A147F3"/>
    <w:rsid w:val="00A212C0"/>
    <w:rsid w:val="00A22956"/>
    <w:rsid w:val="00A35AC3"/>
    <w:rsid w:val="00A54F70"/>
    <w:rsid w:val="00A75614"/>
    <w:rsid w:val="00A77D77"/>
    <w:rsid w:val="00A878FD"/>
    <w:rsid w:val="00AF3C25"/>
    <w:rsid w:val="00AF5B8E"/>
    <w:rsid w:val="00AF6CC3"/>
    <w:rsid w:val="00B06A44"/>
    <w:rsid w:val="00B07CF7"/>
    <w:rsid w:val="00B35D2F"/>
    <w:rsid w:val="00B741AE"/>
    <w:rsid w:val="00B8020B"/>
    <w:rsid w:val="00B8237C"/>
    <w:rsid w:val="00BC562A"/>
    <w:rsid w:val="00BD5CAB"/>
    <w:rsid w:val="00BF5207"/>
    <w:rsid w:val="00BF5FDB"/>
    <w:rsid w:val="00C06994"/>
    <w:rsid w:val="00C14894"/>
    <w:rsid w:val="00C50788"/>
    <w:rsid w:val="00C53AF5"/>
    <w:rsid w:val="00C551FD"/>
    <w:rsid w:val="00C7387B"/>
    <w:rsid w:val="00CA462C"/>
    <w:rsid w:val="00CB1CE3"/>
    <w:rsid w:val="00CB1FB7"/>
    <w:rsid w:val="00CD7916"/>
    <w:rsid w:val="00CF139E"/>
    <w:rsid w:val="00D15AF0"/>
    <w:rsid w:val="00D761E0"/>
    <w:rsid w:val="00D8689E"/>
    <w:rsid w:val="00D96A4F"/>
    <w:rsid w:val="00D97AF3"/>
    <w:rsid w:val="00DA34F6"/>
    <w:rsid w:val="00DB4922"/>
    <w:rsid w:val="00DD1333"/>
    <w:rsid w:val="00DE160D"/>
    <w:rsid w:val="00DF127D"/>
    <w:rsid w:val="00E14F0E"/>
    <w:rsid w:val="00E239F0"/>
    <w:rsid w:val="00E24237"/>
    <w:rsid w:val="00E8509C"/>
    <w:rsid w:val="00E9667D"/>
    <w:rsid w:val="00EA2C9E"/>
    <w:rsid w:val="00EB7399"/>
    <w:rsid w:val="00ED6542"/>
    <w:rsid w:val="00ED76BC"/>
    <w:rsid w:val="00EE2D04"/>
    <w:rsid w:val="00EF72B0"/>
    <w:rsid w:val="00F01E71"/>
    <w:rsid w:val="00F15E1E"/>
    <w:rsid w:val="00F232DA"/>
    <w:rsid w:val="00F379FB"/>
    <w:rsid w:val="00F437C1"/>
    <w:rsid w:val="00F56CCC"/>
    <w:rsid w:val="00F64461"/>
    <w:rsid w:val="00F7705B"/>
    <w:rsid w:val="00F87CA7"/>
    <w:rsid w:val="00F94DEC"/>
    <w:rsid w:val="00FC3645"/>
    <w:rsid w:val="00FD31FC"/>
    <w:rsid w:val="00FD6A02"/>
    <w:rsid w:val="00FF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9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5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509C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473CB"/>
    <w:pPr>
      <w:ind w:left="720"/>
      <w:contextualSpacing/>
    </w:pPr>
  </w:style>
  <w:style w:type="paragraph" w:customStyle="1" w:styleId="a">
    <w:name w:val="Знак"/>
    <w:basedOn w:val="Normal"/>
    <w:uiPriority w:val="99"/>
    <w:semiHidden/>
    <w:rsid w:val="0072128D"/>
    <w:pPr>
      <w:numPr>
        <w:numId w:val="3"/>
      </w:numPr>
      <w:overflowPunct/>
      <w:autoSpaceDE/>
      <w:autoSpaceDN/>
      <w:adjustRightInd/>
      <w:spacing w:before="120"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212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2128D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72128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128D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1">
    <w:name w:val="Знак1"/>
    <w:basedOn w:val="Normal"/>
    <w:uiPriority w:val="99"/>
    <w:semiHidden/>
    <w:rsid w:val="00064747"/>
    <w:pPr>
      <w:tabs>
        <w:tab w:val="num" w:pos="709"/>
      </w:tabs>
      <w:overflowPunct/>
      <w:autoSpaceDE/>
      <w:autoSpaceDN/>
      <w:adjustRightInd/>
      <w:spacing w:before="120" w:after="160" w:line="240" w:lineRule="exact"/>
      <w:ind w:left="709" w:hanging="284"/>
      <w:jc w:val="both"/>
      <w:textAlignment w:val="auto"/>
    </w:pPr>
    <w:rPr>
      <w:rFonts w:ascii="Verdana" w:hAnsi="Verdana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064747"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64747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64747"/>
    <w:rPr>
      <w:rFonts w:ascii="Verdana" w:hAnsi="Verdana" w:cs="Times New Roman"/>
      <w:vertAlign w:val="superscript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1182</TotalTime>
  <Pages>2</Pages>
  <Words>521</Words>
  <Characters>2970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27</cp:revision>
  <cp:lastPrinted>2013-12-13T06:33:00Z</cp:lastPrinted>
  <dcterms:created xsi:type="dcterms:W3CDTF">2013-10-18T04:10:00Z</dcterms:created>
  <dcterms:modified xsi:type="dcterms:W3CDTF">2013-12-18T02:39:00Z</dcterms:modified>
</cp:coreProperties>
</file>